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9" w:name="_GoBack"/>
      <w:bookmarkEnd w:id="9"/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3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工</w:t>
      </w:r>
      <w:r>
        <w:rPr>
          <w:rFonts w:hint="default" w:ascii="方正小标宋简体" w:hAnsi="宋体" w:eastAsia="方正小标宋简体" w:cs="宋体"/>
          <w:bCs/>
          <w:kern w:val="0"/>
          <w:sz w:val="44"/>
          <w:szCs w:val="44"/>
        </w:rPr>
        <w:t>业生产者价格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调查企业统计基础工作自查表</w:t>
      </w:r>
    </w:p>
    <w:p>
      <w:pPr>
        <w:spacing w:line="2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spacing w:line="400" w:lineRule="exact"/>
        <w:ind w:left="-718" w:leftChars="-342" w:firstLine="240" w:firstLineChars="1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企业名称：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                                   </w:t>
      </w:r>
    </w:p>
    <w:p>
      <w:pPr>
        <w:spacing w:line="400" w:lineRule="exact"/>
        <w:ind w:left="-718" w:leftChars="-342" w:firstLine="240" w:firstLineChars="100"/>
        <w:jc w:val="left"/>
        <w:rPr>
          <w:rFonts w:ascii="华康简标题宋" w:hAnsi="宋体" w:eastAsia="华康简标题宋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统一社会信用代码（组织机构代码）：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       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8775"/>
        <w:gridCol w:w="1418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 号</w:t>
            </w:r>
          </w:p>
        </w:tc>
        <w:tc>
          <w:tcPr>
            <w:tcW w:w="87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自查内容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是（“√”）</w:t>
            </w:r>
          </w:p>
        </w:tc>
        <w:tc>
          <w:tcPr>
            <w:tcW w:w="2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否（除第7项外选“√”请说明情况）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7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是否有分管工价统计工作的领导，是否有专（兼）职人员从事工价统计工作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7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是否按照要求建立企业基本情况卡片、台账、数据质量评估与调整记录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7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是否派员参加了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>国家统计局舟山调查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队组织的业务培训和工作会议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7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统计调查业务工作是否规范，调查规格品是否为企业主导产品、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主要购进原材料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，价格调查资料（报表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、台账、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价格凭证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）是否齐全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7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调查数据是否数出有据（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与价格凭证相一致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），两期价格是否同质可比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7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计量单位是否按制度要求或按实际情况填写，超限说明是否详尽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7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是否存在连续6个月调查规格品价格持续不变的情况（选“是”请说明情况）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87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是否执行报表签字制度，经相关领导审批签字确认后上报报表数据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87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调查表是否按时上报(每月20-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日)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87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是否有统计报表制度、企业工作手册留存（纸质版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或电子版均可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），基础资料是否集中统一放置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说明、建议</w:t>
            </w:r>
          </w:p>
        </w:tc>
        <w:tc>
          <w:tcPr>
            <w:tcW w:w="12560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单位负责人：_</w:t>
      </w:r>
      <w:r>
        <w:rPr>
          <w:rFonts w:ascii="宋体" w:hAnsi="宋体" w:cs="宋体"/>
          <w:color w:val="000000"/>
          <w:kern w:val="0"/>
          <w:sz w:val="24"/>
        </w:rPr>
        <w:t>___________</w:t>
      </w:r>
      <w:r>
        <w:rPr>
          <w:rFonts w:hint="eastAsia" w:ascii="宋体" w:hAnsi="宋体" w:cs="宋体"/>
          <w:color w:val="000000"/>
          <w:kern w:val="0"/>
          <w:sz w:val="24"/>
        </w:rPr>
        <w:t>  填表人：_</w:t>
      </w:r>
      <w:r>
        <w:rPr>
          <w:rFonts w:ascii="宋体" w:hAnsi="宋体" w:cs="宋体"/>
          <w:color w:val="000000"/>
          <w:kern w:val="0"/>
          <w:sz w:val="24"/>
        </w:rPr>
        <w:t>_______________</w:t>
      </w:r>
      <w:r>
        <w:rPr>
          <w:rFonts w:hint="eastAsia" w:ascii="宋体" w:hAnsi="宋体" w:cs="宋体"/>
          <w:color w:val="000000"/>
          <w:kern w:val="0"/>
          <w:sz w:val="24"/>
        </w:rPr>
        <w:t>   填表人电话：_</w:t>
      </w:r>
      <w:r>
        <w:rPr>
          <w:rFonts w:ascii="宋体" w:hAnsi="宋体" w:cs="宋体"/>
          <w:color w:val="000000"/>
          <w:kern w:val="0"/>
          <w:sz w:val="24"/>
        </w:rPr>
        <w:t>_____________</w:t>
      </w:r>
    </w:p>
    <w:p>
      <w:pPr>
        <w:ind w:right="2010"/>
        <w:rPr>
          <w:rFonts w:ascii="仿宋_GB2312" w:hAnsi="宋体" w:eastAsia="仿宋_GB2312" w:cs="宋体"/>
          <w:color w:val="222222"/>
          <w:kern w:val="0"/>
          <w:sz w:val="32"/>
          <w:szCs w:val="32"/>
        </w:rPr>
        <w:sectPr>
          <w:pgSz w:w="16838" w:h="11906" w:orient="landscape"/>
          <w:pgMar w:top="1134" w:right="1797" w:bottom="1134" w:left="1797" w:header="113" w:footer="11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>
      <w:pPr>
        <w:spacing w:line="60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spacing w:line="600" w:lineRule="exact"/>
        <w:jc w:val="left"/>
        <w:rPr>
          <w:rFonts w:ascii="宋体" w:hAnsi="宋体" w:cs="宋体"/>
          <w:color w:val="222222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工</w:t>
      </w:r>
      <w:r>
        <w:rPr>
          <w:rFonts w:hint="default" w:ascii="方正小标宋简体" w:hAnsi="宋体" w:eastAsia="方正小标宋简体" w:cs="宋体"/>
          <w:bCs/>
          <w:kern w:val="0"/>
          <w:sz w:val="44"/>
          <w:szCs w:val="44"/>
        </w:rPr>
        <w:t>业生产者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价</w:t>
      </w:r>
      <w:r>
        <w:rPr>
          <w:rFonts w:hint="default" w:ascii="方正小标宋简体" w:hAnsi="宋体" w:eastAsia="方正小标宋简体" w:cs="宋体"/>
          <w:bCs/>
          <w:kern w:val="0"/>
          <w:sz w:val="44"/>
          <w:szCs w:val="44"/>
        </w:rPr>
        <w:t>格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调查企业报表数据自查差错记录表</w:t>
      </w:r>
    </w:p>
    <w:p>
      <w:pPr>
        <w:spacing w:line="2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</w:p>
    <w:p>
      <w:pPr>
        <w:spacing w:line="400" w:lineRule="exact"/>
        <w:ind w:left="-540" w:leftChars="-257" w:firstLine="240" w:firstLineChars="100"/>
        <w:jc w:val="lef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>企业名称：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                                 </w:t>
      </w:r>
    </w:p>
    <w:p>
      <w:pPr>
        <w:spacing w:line="400" w:lineRule="exact"/>
        <w:ind w:left="-540" w:leftChars="-257" w:firstLine="240" w:firstLineChars="100"/>
        <w:jc w:val="left"/>
        <w:rPr>
          <w:rFonts w:ascii="宋体" w:hAnsi="宋体" w:cs="宋体"/>
          <w:color w:val="222222"/>
          <w:kern w:val="0"/>
          <w:sz w:val="30"/>
          <w:szCs w:val="30"/>
        </w:rPr>
      </w:pPr>
      <w:r>
        <w:rPr>
          <w:rFonts w:hint="eastAsia" w:ascii="宋体" w:hAnsi="宋体" w:cs="仿宋_GB2312"/>
          <w:color w:val="000000"/>
          <w:kern w:val="0"/>
          <w:sz w:val="24"/>
        </w:rPr>
        <w:t>统一社会信用代码（组织机构码）：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                </w:t>
      </w:r>
    </w:p>
    <w:tbl>
      <w:tblPr>
        <w:tblStyle w:val="4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375"/>
        <w:gridCol w:w="1460"/>
        <w:gridCol w:w="1575"/>
        <w:gridCol w:w="220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报表名称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检查年月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指标名称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报表上报数据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自查数据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60" w:lineRule="atLeast"/>
        <w:jc w:val="left"/>
        <w:rPr>
          <w:rFonts w:ascii="宋体" w:hAnsi="宋体" w:cs="宋体"/>
          <w:color w:val="222222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单位负责人：</w:t>
      </w:r>
      <w:r>
        <w:rPr>
          <w:rFonts w:hint="eastAsia" w:ascii="宋体" w:hAnsi="宋体" w:cs="宋体"/>
          <w:color w:val="000000"/>
          <w:kern w:val="0"/>
          <w:sz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4"/>
        </w:rPr>
        <w:t>填表人：</w:t>
      </w:r>
      <w:r>
        <w:rPr>
          <w:rFonts w:hint="eastAsia" w:ascii="宋体" w:hAnsi="宋体" w:cs="宋体"/>
          <w:color w:val="000000"/>
          <w:kern w:val="0"/>
          <w:sz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 w:val="24"/>
        </w:rPr>
        <w:t>填表人电话：</w:t>
      </w:r>
      <w:r>
        <w:rPr>
          <w:rFonts w:hint="eastAsia" w:ascii="宋体" w:hAnsi="宋体" w:cs="宋体"/>
          <w:color w:val="000000"/>
          <w:kern w:val="0"/>
          <w:sz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> </w:t>
      </w:r>
    </w:p>
    <w:sectPr>
      <w:footerReference r:id="rId3" w:type="default"/>
      <w:footerReference r:id="rId4" w:type="even"/>
      <w:pgSz w:w="11906" w:h="16838"/>
      <w:pgMar w:top="2155" w:right="1474" w:bottom="2041" w:left="1588" w:header="0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"/>
      <w:jc w:val="right"/>
    </w:pPr>
    <w:bookmarkStart w:id="0" w:name="_Hlk451766184"/>
    <w:bookmarkStart w:id="1" w:name="OLE_LINK3"/>
    <w:bookmarkStart w:id="2" w:name="OLE_LINK2"/>
    <w:bookmarkStart w:id="3" w:name="OLE_LINK4"/>
    <w:bookmarkStart w:id="4" w:name="OLE_LINK1"/>
    <w:bookmarkStart w:id="5" w:name="_Hlk451264630"/>
    <w:r>
      <w:rPr>
        <w:rStyle w:val="6"/>
        <w:rFonts w:hint="eastAsia" w:ascii="宋体" w:hAnsi="宋体" w:cs="宋体"/>
        <w:sz w:val="28"/>
      </w:rPr>
      <w:t xml:space="preserve">－ </w:t>
    </w:r>
    <w:r>
      <w:rPr>
        <w:rStyle w:val="6"/>
        <w:rFonts w:hint="eastAsia" w:ascii="宋体" w:hAnsi="宋体" w:cs="宋体"/>
        <w:sz w:val="28"/>
      </w:rPr>
      <w:fldChar w:fldCharType="begin"/>
    </w:r>
    <w:r>
      <w:rPr>
        <w:rStyle w:val="6"/>
        <w:rFonts w:hint="eastAsia" w:ascii="宋体" w:hAnsi="宋体" w:cs="宋体"/>
        <w:sz w:val="28"/>
      </w:rPr>
      <w:instrText xml:space="preserve"> PAGE </w:instrText>
    </w:r>
    <w:r>
      <w:rPr>
        <w:rStyle w:val="6"/>
        <w:rFonts w:hint="eastAsia" w:ascii="宋体" w:hAnsi="宋体" w:cs="宋体"/>
        <w:sz w:val="28"/>
      </w:rPr>
      <w:fldChar w:fldCharType="separate"/>
    </w:r>
    <w:r>
      <w:rPr>
        <w:rStyle w:val="6"/>
        <w:rFonts w:ascii="宋体" w:hAnsi="宋体" w:cs="宋体"/>
        <w:sz w:val="28"/>
      </w:rPr>
      <w:t>11</w:t>
    </w:r>
    <w:r>
      <w:rPr>
        <w:rStyle w:val="6"/>
        <w:rFonts w:hint="eastAsia" w:ascii="宋体" w:hAnsi="宋体" w:cs="宋体"/>
        <w:sz w:val="28"/>
      </w:rPr>
      <w:fldChar w:fldCharType="end"/>
    </w:r>
    <w:r>
      <w:rPr>
        <w:rStyle w:val="6"/>
        <w:rFonts w:hint="eastAsia" w:ascii="宋体" w:hAnsi="宋体" w:cs="宋体"/>
        <w:sz w:val="28"/>
      </w:rPr>
      <w:t xml:space="preserve"> －</w:t>
    </w:r>
    <w:bookmarkEnd w:id="0"/>
    <w:bookmarkEnd w:id="1"/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bookmarkStart w:id="6" w:name="OLE_LINK6"/>
    <w:bookmarkStart w:id="7" w:name="_Hlk467500519"/>
    <w:bookmarkStart w:id="8" w:name="OLE_LINK5"/>
    <w:r>
      <w:rPr>
        <w:rStyle w:val="6"/>
        <w:rFonts w:hint="eastAsia" w:ascii="宋体" w:hAnsi="宋体"/>
        <w:sz w:val="28"/>
      </w:rPr>
      <w:t xml:space="preserve">－ </w:t>
    </w:r>
    <w:r>
      <w:fldChar w:fldCharType="begin"/>
    </w:r>
    <w:r>
      <w:rPr>
        <w:rStyle w:val="6"/>
        <w:rFonts w:hint="eastAsia" w:ascii="宋体" w:hAnsi="宋体"/>
        <w:sz w:val="28"/>
      </w:rPr>
      <w:instrText xml:space="preserve"> PAGE </w:instrText>
    </w:r>
    <w:r>
      <w:fldChar w:fldCharType="separate"/>
    </w:r>
    <w:r>
      <w:rPr>
        <w:rStyle w:val="6"/>
        <w:rFonts w:ascii="宋体" w:hAnsi="宋体"/>
        <w:sz w:val="28"/>
      </w:rPr>
      <w:t>2</w:t>
    </w:r>
    <w:r>
      <w:fldChar w:fldCharType="end"/>
    </w:r>
    <w:r>
      <w:rPr>
        <w:rStyle w:val="6"/>
        <w:rFonts w:hint="eastAsia" w:ascii="宋体" w:hAnsi="宋体"/>
        <w:sz w:val="28"/>
      </w:rPr>
      <w:t xml:space="preserve"> －</w:t>
    </w:r>
    <w:bookmarkEnd w:id="6"/>
    <w:bookmarkEnd w:id="7"/>
    <w:bookmarkEnd w:id="8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566"/>
    <w:rsid w:val="000327AB"/>
    <w:rsid w:val="000E75C2"/>
    <w:rsid w:val="000F52FF"/>
    <w:rsid w:val="001B0F4F"/>
    <w:rsid w:val="00237DCA"/>
    <w:rsid w:val="002E76C5"/>
    <w:rsid w:val="003162B7"/>
    <w:rsid w:val="00325532"/>
    <w:rsid w:val="00480A00"/>
    <w:rsid w:val="004B7FDF"/>
    <w:rsid w:val="004C35DD"/>
    <w:rsid w:val="005523E2"/>
    <w:rsid w:val="00554CE3"/>
    <w:rsid w:val="0059212F"/>
    <w:rsid w:val="005F5FB7"/>
    <w:rsid w:val="00644CAC"/>
    <w:rsid w:val="006846D3"/>
    <w:rsid w:val="00700812"/>
    <w:rsid w:val="007067CD"/>
    <w:rsid w:val="007D71A8"/>
    <w:rsid w:val="007D73A3"/>
    <w:rsid w:val="00865B77"/>
    <w:rsid w:val="00890536"/>
    <w:rsid w:val="008C7C49"/>
    <w:rsid w:val="008D5E5B"/>
    <w:rsid w:val="008E7A2C"/>
    <w:rsid w:val="008F5DBE"/>
    <w:rsid w:val="00952566"/>
    <w:rsid w:val="00957DF8"/>
    <w:rsid w:val="009D75A2"/>
    <w:rsid w:val="009F6508"/>
    <w:rsid w:val="00A12C67"/>
    <w:rsid w:val="00A26BA2"/>
    <w:rsid w:val="00A3053C"/>
    <w:rsid w:val="00A400A8"/>
    <w:rsid w:val="00A64D75"/>
    <w:rsid w:val="00A9592E"/>
    <w:rsid w:val="00B42696"/>
    <w:rsid w:val="00B731E0"/>
    <w:rsid w:val="00BD6877"/>
    <w:rsid w:val="00C31565"/>
    <w:rsid w:val="00D15876"/>
    <w:rsid w:val="00D2693D"/>
    <w:rsid w:val="00D467EB"/>
    <w:rsid w:val="00D86854"/>
    <w:rsid w:val="00DB4385"/>
    <w:rsid w:val="00DC6D07"/>
    <w:rsid w:val="00DE2498"/>
    <w:rsid w:val="00DE56A0"/>
    <w:rsid w:val="00E8406B"/>
    <w:rsid w:val="00E91D08"/>
    <w:rsid w:val="00F02E2F"/>
    <w:rsid w:val="00F65E52"/>
    <w:rsid w:val="00FE7071"/>
    <w:rsid w:val="00FF2520"/>
    <w:rsid w:val="1FF7C381"/>
    <w:rsid w:val="357F7034"/>
    <w:rsid w:val="3FDAA92A"/>
    <w:rsid w:val="7DF7AA49"/>
    <w:rsid w:val="9D6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9">
    <w:name w:val="Char Char11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0">
    <w:name w:val="Char1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.config/browser360/Default/DirectOpenDownloadCache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145</Words>
  <Characters>828</Characters>
  <Lines>1</Lines>
  <Paragraphs>1</Paragraphs>
  <TotalTime>0</TotalTime>
  <ScaleCrop>false</ScaleCrop>
  <LinksUpToDate>false</LinksUpToDate>
  <CharactersWithSpaces>972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2021-08-04T09:06:00Z</dcterms:created>
  <dc:creator>dell610</dc:creator>
  <cp:lastModifiedBy>kylin</cp:lastModifiedBy>
  <cp:lastPrinted>2013-07-16T15:16:00Z</cp:lastPrinted>
  <dcterms:modified xsi:type="dcterms:W3CDTF">2023-08-03T08:58:09Z</dcterms:modified>
  <dc:title>国家统计局浙江调查总队办公室文件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